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68" w:rsidRDefault="00592868" w:rsidP="00592868">
      <w:pPr>
        <w:rPr>
          <w:b/>
          <w:bCs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6485960C" wp14:editId="73DA3FEB">
            <wp:extent cx="5486400" cy="10814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8" w:rsidRDefault="00592868" w:rsidP="00592868">
      <w:pPr>
        <w:rPr>
          <w:b/>
          <w:bCs/>
          <w:color w:val="000000" w:themeColor="text1"/>
          <w:sz w:val="28"/>
        </w:rPr>
      </w:pPr>
    </w:p>
    <w:p w:rsidR="00592868" w:rsidRPr="006B04D3" w:rsidRDefault="00592868" w:rsidP="00592868">
      <w:pPr>
        <w:rPr>
          <w:b/>
          <w:bCs/>
          <w:color w:val="000000" w:themeColor="text1"/>
          <w:sz w:val="28"/>
        </w:rPr>
      </w:pPr>
    </w:p>
    <w:p w:rsidR="00592868" w:rsidRPr="000B4765" w:rsidRDefault="00592868" w:rsidP="00592868">
      <w:pPr>
        <w:pStyle w:val="Title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47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Technical Memorandum </w:t>
      </w:r>
    </w:p>
    <w:p w:rsidR="00592868" w:rsidRPr="006B04D3" w:rsidRDefault="00592868" w:rsidP="00592868">
      <w:pPr>
        <w:rPr>
          <w:color w:val="000000" w:themeColor="text1"/>
        </w:rPr>
      </w:pPr>
      <w:r w:rsidRPr="006B04D3">
        <w:rPr>
          <w:color w:val="000000" w:themeColor="text1"/>
        </w:rPr>
        <w:t>To:</w:t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</w:rPr>
        <w:tab/>
      </w:r>
      <w:r>
        <w:rPr>
          <w:color w:val="000000" w:themeColor="text1"/>
        </w:rPr>
        <w:t>[</w:t>
      </w:r>
      <w:r w:rsidRPr="003976ED">
        <w:rPr>
          <w:color w:val="000000" w:themeColor="text1"/>
          <w:highlight w:val="yellow"/>
        </w:rPr>
        <w:t>RTI</w:t>
      </w:r>
      <w:r>
        <w:rPr>
          <w:color w:val="000000" w:themeColor="text1"/>
          <w:highlight w:val="yellow"/>
        </w:rPr>
        <w:t xml:space="preserve"> </w:t>
      </w:r>
      <w:r w:rsidRPr="001940EE">
        <w:rPr>
          <w:color w:val="000000" w:themeColor="text1"/>
          <w:highlight w:val="yellow"/>
        </w:rPr>
        <w:t>Project Manager</w:t>
      </w:r>
      <w:r>
        <w:rPr>
          <w:color w:val="000000" w:themeColor="text1"/>
        </w:rPr>
        <w:t>]</w:t>
      </w:r>
    </w:p>
    <w:p w:rsidR="00592868" w:rsidRPr="006B04D3" w:rsidRDefault="00592868" w:rsidP="00592868">
      <w:pPr>
        <w:rPr>
          <w:color w:val="000000" w:themeColor="text1"/>
        </w:rPr>
      </w:pPr>
      <w:r w:rsidRPr="006B04D3">
        <w:rPr>
          <w:color w:val="000000" w:themeColor="text1"/>
        </w:rPr>
        <w:t>From:</w:t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</w:rPr>
        <w:tab/>
        <w:t>CTR RS/Research Team</w:t>
      </w:r>
      <w:r>
        <w:rPr>
          <w:color w:val="000000" w:themeColor="text1"/>
        </w:rPr>
        <w:t>:</w:t>
      </w:r>
      <w:r w:rsidRPr="006B04D3">
        <w:rPr>
          <w:color w:val="000000" w:themeColor="text1"/>
        </w:rPr>
        <w:t xml:space="preserve"> </w:t>
      </w:r>
      <w:r>
        <w:rPr>
          <w:color w:val="000000" w:themeColor="text1"/>
        </w:rPr>
        <w:t>[</w:t>
      </w:r>
      <w:r w:rsidRPr="006B04D3">
        <w:rPr>
          <w:color w:val="000000" w:themeColor="text1"/>
          <w:highlight w:val="yellow"/>
        </w:rPr>
        <w:t>Names</w:t>
      </w:r>
      <w:r>
        <w:rPr>
          <w:color w:val="000000" w:themeColor="text1"/>
        </w:rPr>
        <w:t>]</w:t>
      </w:r>
    </w:p>
    <w:p w:rsidR="00592868" w:rsidRPr="006B04D3" w:rsidRDefault="00592868" w:rsidP="00592868">
      <w:pPr>
        <w:ind w:left="1440" w:hanging="1440"/>
        <w:rPr>
          <w:color w:val="000000" w:themeColor="text1"/>
        </w:rPr>
      </w:pPr>
      <w:r w:rsidRPr="006B04D3">
        <w:rPr>
          <w:color w:val="000000" w:themeColor="text1"/>
        </w:rPr>
        <w:t>Subject:</w:t>
      </w:r>
      <w:r w:rsidRPr="006B04D3">
        <w:rPr>
          <w:color w:val="000000" w:themeColor="text1"/>
        </w:rPr>
        <w:tab/>
        <w:t xml:space="preserve">TxDOT Project </w:t>
      </w:r>
      <w:r w:rsidRPr="006B04D3">
        <w:rPr>
          <w:color w:val="000000" w:themeColor="text1"/>
          <w:highlight w:val="yellow"/>
        </w:rPr>
        <w:t>#-####</w:t>
      </w:r>
      <w:r w:rsidRPr="006B04D3">
        <w:rPr>
          <w:color w:val="000000" w:themeColor="text1"/>
        </w:rPr>
        <w:t xml:space="preserve"> – Tech Memo </w:t>
      </w:r>
      <w:r w:rsidRPr="006B04D3">
        <w:rPr>
          <w:color w:val="000000" w:themeColor="text1"/>
          <w:highlight w:val="yellow"/>
        </w:rPr>
        <w:t>#</w:t>
      </w:r>
    </w:p>
    <w:p w:rsidR="00592868" w:rsidRPr="006B04D3" w:rsidRDefault="00592868" w:rsidP="00592868">
      <w:pPr>
        <w:rPr>
          <w:color w:val="000000" w:themeColor="text1"/>
        </w:rPr>
      </w:pPr>
      <w:r w:rsidRPr="006B04D3">
        <w:rPr>
          <w:color w:val="000000" w:themeColor="text1"/>
        </w:rPr>
        <w:t>Date:</w:t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</w:rPr>
        <w:tab/>
      </w:r>
      <w:r w:rsidRPr="006B04D3">
        <w:rPr>
          <w:color w:val="000000" w:themeColor="text1"/>
          <w:highlight w:val="yellow"/>
        </w:rPr>
        <w:t>00/00/0000</w:t>
      </w:r>
    </w:p>
    <w:p w:rsidR="00592868" w:rsidRPr="006B04D3" w:rsidRDefault="0039718D" w:rsidP="00592868">
      <w:pPr>
        <w:rPr>
          <w:color w:val="000000" w:themeColor="text1"/>
        </w:rPr>
      </w:pPr>
      <w:r>
        <w:rPr>
          <w:color w:val="000000" w:themeColor="text1"/>
        </w:rPr>
        <w:pict>
          <v:rect id="_x0000_i1025" style="width:468pt;height:1pt" o:hralign="center" o:hrstd="t" o:hrnoshade="t" o:hr="t" fillcolor="#4f81bd [3204]" stroked="f"/>
        </w:pict>
      </w:r>
    </w:p>
    <w:p w:rsidR="00592868" w:rsidRPr="006B04D3" w:rsidRDefault="00592868" w:rsidP="00592868">
      <w:pPr>
        <w:pStyle w:val="headingfm2"/>
        <w:jc w:val="left"/>
        <w:rPr>
          <w:rFonts w:ascii="Times New Roman" w:hAnsi="Times New Roman"/>
          <w:color w:val="000000" w:themeColor="text1"/>
        </w:rPr>
      </w:pPr>
      <w:r w:rsidRPr="006B04D3">
        <w:rPr>
          <w:rFonts w:ascii="Times New Roman" w:hAnsi="Times New Roman"/>
          <w:color w:val="000000" w:themeColor="text1"/>
          <w:highlight w:val="yellow"/>
        </w:rPr>
        <w:t>Tech Memo Title</w:t>
      </w:r>
    </w:p>
    <w:p w:rsidR="00592868" w:rsidRPr="00C2776B" w:rsidRDefault="00592868" w:rsidP="00CC55E5">
      <w:pPr>
        <w:jc w:val="both"/>
        <w:rPr>
          <w:bCs/>
          <w:color w:val="000000" w:themeColor="text1"/>
          <w:szCs w:val="24"/>
        </w:rPr>
      </w:pPr>
      <w:r w:rsidRPr="00C2776B">
        <w:rPr>
          <w:bCs/>
          <w:color w:val="000000" w:themeColor="text1"/>
          <w:szCs w:val="24"/>
        </w:rPr>
        <w:t xml:space="preserve">A tech memo should document the task activities and/or results. There’s no minimum or maximum length; submitted TMs have </w:t>
      </w:r>
      <w:r>
        <w:rPr>
          <w:bCs/>
          <w:color w:val="000000" w:themeColor="text1"/>
          <w:szCs w:val="24"/>
        </w:rPr>
        <w:t>ranged from 1 paragraph to 70 pages, although the majority run around 3 to 7 pages.</w:t>
      </w:r>
    </w:p>
    <w:p w:rsidR="00592868" w:rsidRDefault="00592868" w:rsidP="00592868">
      <w:pPr>
        <w:pStyle w:val="ListParagraph"/>
        <w:numPr>
          <w:ilvl w:val="0"/>
          <w:numId w:val="10"/>
        </w:numPr>
        <w:spacing w:before="120"/>
        <w:contextualSpacing w:val="0"/>
        <w:rPr>
          <w:bCs/>
          <w:color w:val="000000" w:themeColor="text1"/>
          <w:szCs w:val="24"/>
        </w:rPr>
      </w:pPr>
      <w:r w:rsidRPr="00C2776B">
        <w:rPr>
          <w:bCs/>
          <w:color w:val="000000" w:themeColor="text1"/>
          <w:szCs w:val="24"/>
        </w:rPr>
        <w:t xml:space="preserve">If the tech memo was delivered as a PowerPoint presentation or other non-report format, use that file as documentation with this page as a cover sheet. </w:t>
      </w:r>
    </w:p>
    <w:p w:rsidR="00592868" w:rsidRDefault="00592868" w:rsidP="00592868">
      <w:pPr>
        <w:rPr>
          <w:bCs/>
          <w:color w:val="000000" w:themeColor="text1"/>
          <w:szCs w:val="24"/>
        </w:rPr>
      </w:pPr>
    </w:p>
    <w:p w:rsidR="00592868" w:rsidRPr="00861660" w:rsidRDefault="00592868" w:rsidP="00592868">
      <w:pPr>
        <w:pStyle w:val="ListParagraph"/>
        <w:numPr>
          <w:ilvl w:val="0"/>
          <w:numId w:val="11"/>
        </w:numPr>
        <w:rPr>
          <w:bCs/>
          <w:color w:val="000000" w:themeColor="text1"/>
          <w:szCs w:val="24"/>
        </w:rPr>
      </w:pPr>
      <w:r w:rsidRPr="00861660">
        <w:rPr>
          <w:b/>
          <w:bCs/>
          <w:color w:val="000000" w:themeColor="text1"/>
          <w:szCs w:val="24"/>
        </w:rPr>
        <w:t>Pro tip</w:t>
      </w:r>
      <w:r w:rsidRPr="00861660">
        <w:rPr>
          <w:bCs/>
          <w:color w:val="000000" w:themeColor="text1"/>
          <w:szCs w:val="24"/>
        </w:rPr>
        <w:t>: if your final project will combine the tech memos as chapters,</w:t>
      </w:r>
      <w:r>
        <w:rPr>
          <w:bCs/>
          <w:color w:val="000000" w:themeColor="text1"/>
          <w:szCs w:val="24"/>
        </w:rPr>
        <w:t xml:space="preserve"> use the CTR report template to format your tech memos. The </w:t>
      </w:r>
      <w:proofErr w:type="spellStart"/>
      <w:r>
        <w:rPr>
          <w:bCs/>
          <w:color w:val="000000" w:themeColor="text1"/>
          <w:szCs w:val="24"/>
        </w:rPr>
        <w:t>autonumbering</w:t>
      </w:r>
      <w:proofErr w:type="spellEnd"/>
      <w:r>
        <w:rPr>
          <w:bCs/>
          <w:color w:val="000000" w:themeColor="text1"/>
          <w:szCs w:val="24"/>
        </w:rPr>
        <w:t xml:space="preserve"> function of the report template’s styles should (theoretically*) automatically update when the files are combined, saving you some time on organization.</w:t>
      </w:r>
    </w:p>
    <w:p w:rsidR="00592868" w:rsidRDefault="00592868" w:rsidP="00592868">
      <w:pPr>
        <w:rPr>
          <w:bCs/>
          <w:color w:val="000000" w:themeColor="text1"/>
          <w:szCs w:val="24"/>
        </w:rPr>
      </w:pPr>
    </w:p>
    <w:p w:rsidR="00592868" w:rsidRPr="00C2776B" w:rsidRDefault="00592868" w:rsidP="00592868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For editing, e</w:t>
      </w:r>
      <w:r w:rsidRPr="00C2776B">
        <w:rPr>
          <w:bCs/>
          <w:color w:val="000000" w:themeColor="text1"/>
          <w:szCs w:val="24"/>
        </w:rPr>
        <w:t>mail the tech memo to CTR Docs (</w:t>
      </w:r>
      <w:hyperlink r:id="rId9" w:history="1">
        <w:r w:rsidRPr="00C2776B">
          <w:rPr>
            <w:rStyle w:val="Hyperlink"/>
            <w:bCs/>
            <w:szCs w:val="24"/>
          </w:rPr>
          <w:t>ctrdocs@engr.utexas.edu</w:t>
        </w:r>
      </w:hyperlink>
      <w:r w:rsidRPr="00C2776B">
        <w:rPr>
          <w:bCs/>
          <w:color w:val="000000" w:themeColor="text1"/>
          <w:szCs w:val="24"/>
        </w:rPr>
        <w:t>).</w:t>
      </w:r>
    </w:p>
    <w:p w:rsidR="00592868" w:rsidRDefault="00592868" w:rsidP="00592868">
      <w:pPr>
        <w:rPr>
          <w:bCs/>
          <w:color w:val="000000" w:themeColor="text1"/>
          <w:szCs w:val="24"/>
        </w:rPr>
      </w:pPr>
    </w:p>
    <w:p w:rsidR="00592868" w:rsidRDefault="00592868" w:rsidP="00592868">
      <w:pPr>
        <w:rPr>
          <w:bCs/>
          <w:color w:val="000000" w:themeColor="text1"/>
          <w:szCs w:val="24"/>
        </w:rPr>
      </w:pPr>
      <w:r w:rsidRPr="001B68B3">
        <w:rPr>
          <w:bCs/>
          <w:color w:val="000000" w:themeColor="text1"/>
          <w:szCs w:val="24"/>
        </w:rPr>
        <w:t xml:space="preserve">For shorter (30 pages or less) report-style tech memos, allow the CTR editor </w:t>
      </w:r>
      <w:r w:rsidR="00C55AAE">
        <w:rPr>
          <w:bCs/>
          <w:color w:val="000000" w:themeColor="text1"/>
          <w:szCs w:val="24"/>
        </w:rPr>
        <w:t>1</w:t>
      </w:r>
      <w:r>
        <w:rPr>
          <w:bCs/>
          <w:color w:val="000000" w:themeColor="text1"/>
          <w:szCs w:val="24"/>
        </w:rPr>
        <w:t>–</w:t>
      </w:r>
      <w:r w:rsidR="00C55AAE">
        <w:rPr>
          <w:bCs/>
          <w:color w:val="000000" w:themeColor="text1"/>
          <w:szCs w:val="24"/>
        </w:rPr>
        <w:t>2</w:t>
      </w:r>
      <w:r w:rsidRPr="001B68B3">
        <w:rPr>
          <w:bCs/>
          <w:color w:val="000000" w:themeColor="text1"/>
          <w:szCs w:val="24"/>
        </w:rPr>
        <w:t xml:space="preserve"> working days for editing. For longer tech memos, please allow </w:t>
      </w:r>
      <w:r w:rsidR="00C55AAE">
        <w:rPr>
          <w:bCs/>
          <w:color w:val="000000" w:themeColor="text1"/>
          <w:szCs w:val="24"/>
        </w:rPr>
        <w:t>3</w:t>
      </w:r>
      <w:r>
        <w:rPr>
          <w:bCs/>
          <w:color w:val="000000" w:themeColor="text1"/>
          <w:szCs w:val="24"/>
        </w:rPr>
        <w:t>–</w:t>
      </w:r>
      <w:r w:rsidR="00C55AAE">
        <w:rPr>
          <w:bCs/>
          <w:color w:val="000000" w:themeColor="text1"/>
          <w:szCs w:val="24"/>
        </w:rPr>
        <w:t>4</w:t>
      </w:r>
      <w:r w:rsidRPr="001B68B3">
        <w:rPr>
          <w:bCs/>
          <w:color w:val="000000" w:themeColor="text1"/>
          <w:szCs w:val="24"/>
        </w:rPr>
        <w:t xml:space="preserve"> working days.</w:t>
      </w:r>
      <w:r>
        <w:rPr>
          <w:bCs/>
          <w:color w:val="000000" w:themeColor="text1"/>
          <w:szCs w:val="24"/>
        </w:rPr>
        <w:t xml:space="preserve"> </w:t>
      </w:r>
    </w:p>
    <w:p w:rsidR="00592868" w:rsidRDefault="00592868" w:rsidP="00592868">
      <w:pPr>
        <w:rPr>
          <w:bCs/>
          <w:color w:val="000000" w:themeColor="text1"/>
          <w:szCs w:val="24"/>
        </w:rPr>
      </w:pPr>
    </w:p>
    <w:p w:rsidR="00592868" w:rsidRDefault="00592868" w:rsidP="00592868">
      <w:pPr>
        <w:rPr>
          <w:bCs/>
          <w:color w:val="000000" w:themeColor="text1"/>
          <w:szCs w:val="24"/>
        </w:rPr>
      </w:pPr>
    </w:p>
    <w:p w:rsidR="00592868" w:rsidRDefault="00592868" w:rsidP="00592868">
      <w:pPr>
        <w:rPr>
          <w:bCs/>
          <w:color w:val="000000" w:themeColor="text1"/>
          <w:szCs w:val="24"/>
        </w:rPr>
      </w:pPr>
    </w:p>
    <w:p w:rsidR="00592868" w:rsidRPr="001B68B3" w:rsidRDefault="00592868" w:rsidP="00592868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*Microsoft Word’s good behavior not guaranteed.</w:t>
      </w:r>
    </w:p>
    <w:p w:rsidR="00592868" w:rsidRPr="00C2776B" w:rsidRDefault="00592868" w:rsidP="00592868">
      <w:pPr>
        <w:rPr>
          <w:bCs/>
          <w:color w:val="000000" w:themeColor="text1"/>
          <w:szCs w:val="24"/>
        </w:rPr>
      </w:pPr>
    </w:p>
    <w:p w:rsidR="00592868" w:rsidRPr="00C2776B" w:rsidRDefault="00592868" w:rsidP="00592868">
      <w:pPr>
        <w:rPr>
          <w:bCs/>
          <w:color w:val="000000" w:themeColor="text1"/>
          <w:szCs w:val="24"/>
        </w:rPr>
      </w:pPr>
    </w:p>
    <w:p w:rsidR="00592868" w:rsidRDefault="00592868">
      <w:pPr>
        <w:rPr>
          <w:noProof/>
        </w:rPr>
      </w:pPr>
    </w:p>
    <w:p w:rsidR="00BE6A81" w:rsidRDefault="00BE6A81">
      <w:pPr>
        <w:rPr>
          <w:noProof/>
        </w:rPr>
        <w:sectPr w:rsidR="00BE6A81" w:rsidSect="00A2048D">
          <w:type w:val="oddPage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A2048D" w:rsidRPr="0039718D" w:rsidRDefault="00A2048D" w:rsidP="0039718D">
      <w:bookmarkStart w:id="0" w:name="_GoBack"/>
      <w:bookmarkEnd w:id="0"/>
    </w:p>
    <w:sectPr w:rsidR="00A2048D" w:rsidRPr="0039718D" w:rsidSect="00BE6A81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7B" w:rsidRDefault="0063387B">
      <w:r>
        <w:separator/>
      </w:r>
    </w:p>
  </w:endnote>
  <w:endnote w:type="continuationSeparator" w:id="0">
    <w:p w:rsidR="0063387B" w:rsidRDefault="0063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81" w:rsidRDefault="00BE6A8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971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7B" w:rsidRDefault="0063387B">
      <w:r>
        <w:separator/>
      </w:r>
    </w:p>
  </w:footnote>
  <w:footnote w:type="continuationSeparator" w:id="0">
    <w:p w:rsidR="0063387B" w:rsidRDefault="0063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5A2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17C"/>
    <w:multiLevelType w:val="multilevel"/>
    <w:tmpl w:val="8E9A12A0"/>
    <w:lvl w:ilvl="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149E2C43"/>
    <w:multiLevelType w:val="hybridMultilevel"/>
    <w:tmpl w:val="8F90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0A6"/>
    <w:multiLevelType w:val="multilevel"/>
    <w:tmpl w:val="BF52439A"/>
    <w:lvl w:ilvl="0">
      <w:start w:val="1"/>
      <w:numFmt w:val="decimal"/>
      <w:suff w:val="space"/>
      <w:lvlText w:val="%1.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893"/>
      </w:pPr>
      <w:rPr>
        <w:rFonts w:hint="default"/>
      </w:rPr>
    </w:lvl>
    <w:lvl w:ilvl="3">
      <w:start w:val="1"/>
      <w:numFmt w:val="decimal"/>
      <w:lvlRestart w:val="1"/>
      <w:suff w:val="space"/>
      <w:lvlText w:val="Figure %1.%4:"/>
      <w:lvlJc w:val="center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Table %1.%5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307C48D7"/>
    <w:multiLevelType w:val="hybridMultilevel"/>
    <w:tmpl w:val="FF02980C"/>
    <w:lvl w:ilvl="0" w:tplc="132AB268">
      <w:start w:val="1"/>
      <w:numFmt w:val="bullet"/>
      <w:pStyle w:val="Bulletedlist"/>
      <w:lvlText w:val=""/>
      <w:lvlJc w:val="left"/>
      <w:pPr>
        <w:tabs>
          <w:tab w:val="num" w:pos="1080"/>
        </w:tabs>
        <w:ind w:left="1267" w:hanging="187"/>
      </w:pPr>
      <w:rPr>
        <w:rFonts w:ascii="Symbol" w:hAnsi="Symbol" w:hint="default"/>
      </w:rPr>
    </w:lvl>
    <w:lvl w:ilvl="1" w:tplc="80DE58F0">
      <w:start w:val="1"/>
      <w:numFmt w:val="bullet"/>
      <w:pStyle w:val="Bulletedsublis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5" w15:restartNumberingAfterBreak="0">
    <w:nsid w:val="3B171F3E"/>
    <w:multiLevelType w:val="multilevel"/>
    <w:tmpl w:val="A912B01A"/>
    <w:lvl w:ilvl="0">
      <w:start w:val="1"/>
      <w:numFmt w:val="decimal"/>
      <w:suff w:val="space"/>
      <w:lvlText w:val="%1.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893"/>
      </w:pPr>
      <w:rPr>
        <w:rFonts w:hint="default"/>
      </w:rPr>
    </w:lvl>
    <w:lvl w:ilvl="3">
      <w:start w:val="1"/>
      <w:numFmt w:val="decimal"/>
      <w:lvlRestart w:val="1"/>
      <w:suff w:val="space"/>
      <w:lvlText w:val="Figure %1.%4:"/>
      <w:lvlJc w:val="center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%1.%5:"/>
      <w:lvlJc w:val="center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12D6D57"/>
    <w:multiLevelType w:val="multilevel"/>
    <w:tmpl w:val="4E744DEC"/>
    <w:lvl w:ilvl="0">
      <w:start w:val="1"/>
      <w:numFmt w:val="decimal"/>
      <w:suff w:val="space"/>
      <w:lvlText w:val="%1.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547" w:hanging="54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893"/>
      </w:pPr>
      <w:rPr>
        <w:rFonts w:hint="default"/>
      </w:rPr>
    </w:lvl>
    <w:lvl w:ilvl="3">
      <w:start w:val="1"/>
      <w:numFmt w:val="decimal"/>
      <w:lvlRestart w:val="1"/>
      <w:lvlText w:val="Figure %1.%4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Table %1.%5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5813F7C"/>
    <w:multiLevelType w:val="multilevel"/>
    <w:tmpl w:val="40BCEB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2E7767"/>
    <w:multiLevelType w:val="multilevel"/>
    <w:tmpl w:val="67B87010"/>
    <w:lvl w:ilvl="0">
      <w:start w:val="1"/>
      <w:numFmt w:val="decimal"/>
      <w:pStyle w:val="Heading1"/>
      <w:suff w:val="space"/>
      <w:lvlText w:val="Chapter %1.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Restart w:val="1"/>
      <w:pStyle w:val="CTRFigureCaption"/>
      <w:suff w:val="space"/>
      <w:lvlText w:val="Figure %1.%4:"/>
      <w:lvlJc w:val="center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CTRTableTitle"/>
      <w:suff w:val="space"/>
      <w:lvlText w:val="Table %1.%5:"/>
      <w:lvlJc w:val="center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7CEF3142"/>
    <w:multiLevelType w:val="hybridMultilevel"/>
    <w:tmpl w:val="DF78A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B"/>
    <w:rsid w:val="00034D90"/>
    <w:rsid w:val="000421AB"/>
    <w:rsid w:val="00071E65"/>
    <w:rsid w:val="00080D71"/>
    <w:rsid w:val="0009032E"/>
    <w:rsid w:val="00141C92"/>
    <w:rsid w:val="00155854"/>
    <w:rsid w:val="001850EE"/>
    <w:rsid w:val="001E166E"/>
    <w:rsid w:val="001F7EF5"/>
    <w:rsid w:val="002423CB"/>
    <w:rsid w:val="00251989"/>
    <w:rsid w:val="002602BA"/>
    <w:rsid w:val="00267817"/>
    <w:rsid w:val="00277BBC"/>
    <w:rsid w:val="00283677"/>
    <w:rsid w:val="0028388F"/>
    <w:rsid w:val="00287D9A"/>
    <w:rsid w:val="002906C0"/>
    <w:rsid w:val="002958C5"/>
    <w:rsid w:val="002A1FE9"/>
    <w:rsid w:val="002F1AB8"/>
    <w:rsid w:val="00311CD6"/>
    <w:rsid w:val="00357CF4"/>
    <w:rsid w:val="0039718D"/>
    <w:rsid w:val="003B2970"/>
    <w:rsid w:val="003E249D"/>
    <w:rsid w:val="00402C6D"/>
    <w:rsid w:val="00406499"/>
    <w:rsid w:val="0041071C"/>
    <w:rsid w:val="0042240E"/>
    <w:rsid w:val="004608DB"/>
    <w:rsid w:val="00470051"/>
    <w:rsid w:val="00474230"/>
    <w:rsid w:val="004C5480"/>
    <w:rsid w:val="004F28B3"/>
    <w:rsid w:val="00502EA0"/>
    <w:rsid w:val="00523787"/>
    <w:rsid w:val="00537026"/>
    <w:rsid w:val="00560C40"/>
    <w:rsid w:val="00562440"/>
    <w:rsid w:val="00592868"/>
    <w:rsid w:val="005A0BEA"/>
    <w:rsid w:val="005A6028"/>
    <w:rsid w:val="005E7392"/>
    <w:rsid w:val="006048BF"/>
    <w:rsid w:val="00616392"/>
    <w:rsid w:val="0063387B"/>
    <w:rsid w:val="006538F7"/>
    <w:rsid w:val="006B3159"/>
    <w:rsid w:val="006E682A"/>
    <w:rsid w:val="00724F86"/>
    <w:rsid w:val="00761FB6"/>
    <w:rsid w:val="00766090"/>
    <w:rsid w:val="00772B33"/>
    <w:rsid w:val="00776D91"/>
    <w:rsid w:val="008066BF"/>
    <w:rsid w:val="00806DB5"/>
    <w:rsid w:val="00835523"/>
    <w:rsid w:val="00851D2E"/>
    <w:rsid w:val="00862110"/>
    <w:rsid w:val="008A36DC"/>
    <w:rsid w:val="008C38EB"/>
    <w:rsid w:val="008D6F7A"/>
    <w:rsid w:val="00994E44"/>
    <w:rsid w:val="009B7C48"/>
    <w:rsid w:val="009E2E4C"/>
    <w:rsid w:val="00A17B5D"/>
    <w:rsid w:val="00A2048D"/>
    <w:rsid w:val="00A508B4"/>
    <w:rsid w:val="00A57328"/>
    <w:rsid w:val="00A8524A"/>
    <w:rsid w:val="00AD2F10"/>
    <w:rsid w:val="00B00D30"/>
    <w:rsid w:val="00B03872"/>
    <w:rsid w:val="00B1065A"/>
    <w:rsid w:val="00B26648"/>
    <w:rsid w:val="00B34D90"/>
    <w:rsid w:val="00B743BF"/>
    <w:rsid w:val="00BD3547"/>
    <w:rsid w:val="00BD7BAB"/>
    <w:rsid w:val="00BE6A81"/>
    <w:rsid w:val="00BF390A"/>
    <w:rsid w:val="00C16188"/>
    <w:rsid w:val="00C50FAA"/>
    <w:rsid w:val="00C55AAE"/>
    <w:rsid w:val="00C90823"/>
    <w:rsid w:val="00CB20AA"/>
    <w:rsid w:val="00CC55E5"/>
    <w:rsid w:val="00D06B8C"/>
    <w:rsid w:val="00D1386A"/>
    <w:rsid w:val="00D20081"/>
    <w:rsid w:val="00D44A9F"/>
    <w:rsid w:val="00D45493"/>
    <w:rsid w:val="00D4682A"/>
    <w:rsid w:val="00D81B03"/>
    <w:rsid w:val="00DD757D"/>
    <w:rsid w:val="00EE0A42"/>
    <w:rsid w:val="00F011A3"/>
    <w:rsid w:val="00F01201"/>
    <w:rsid w:val="00F65321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202B654-0586-4ADE-B8AD-94085B3A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C5"/>
    <w:rPr>
      <w:rFonts w:ascii="Times New Roman" w:hAnsi="Times New Roman"/>
      <w:sz w:val="24"/>
    </w:rPr>
  </w:style>
  <w:style w:type="paragraph" w:styleId="Heading1">
    <w:name w:val="heading 1"/>
    <w:basedOn w:val="Normal"/>
    <w:next w:val="CTRbodytext"/>
    <w:qFormat/>
    <w:rsid w:val="00D44A9F"/>
    <w:pPr>
      <w:keepNext/>
      <w:numPr>
        <w:numId w:val="7"/>
      </w:numPr>
      <w:spacing w:before="240" w:after="360"/>
      <w:ind w:left="720"/>
      <w:jc w:val="center"/>
      <w:outlineLvl w:val="0"/>
    </w:pPr>
    <w:rPr>
      <w:b/>
      <w:kern w:val="32"/>
      <w:sz w:val="32"/>
    </w:rPr>
  </w:style>
  <w:style w:type="paragraph" w:styleId="Heading2">
    <w:name w:val="heading 2"/>
    <w:aliases w:val="h2"/>
    <w:basedOn w:val="Normal"/>
    <w:next w:val="Normal"/>
    <w:uiPriority w:val="99"/>
    <w:qFormat/>
    <w:rsid w:val="006048BF"/>
    <w:pPr>
      <w:keepNext/>
      <w:numPr>
        <w:ilvl w:val="1"/>
        <w:numId w:val="7"/>
      </w:numPr>
      <w:spacing w:before="360" w:after="120"/>
      <w:outlineLvl w:val="1"/>
    </w:pPr>
    <w:rPr>
      <w:b/>
      <w:sz w:val="28"/>
    </w:rPr>
  </w:style>
  <w:style w:type="paragraph" w:styleId="Heading3">
    <w:name w:val="heading 3"/>
    <w:basedOn w:val="Normal"/>
    <w:next w:val="CTRbodytext"/>
    <w:qFormat/>
    <w:rsid w:val="006048BF"/>
    <w:pPr>
      <w:keepNext/>
      <w:numPr>
        <w:ilvl w:val="2"/>
        <w:numId w:val="7"/>
      </w:numPr>
      <w:tabs>
        <w:tab w:val="left" w:pos="1714"/>
      </w:tabs>
      <w:spacing w:before="360" w:after="120"/>
      <w:ind w:firstLine="0"/>
      <w:outlineLvl w:val="2"/>
    </w:pPr>
    <w:rPr>
      <w:b/>
    </w:rPr>
  </w:style>
  <w:style w:type="paragraph" w:styleId="Heading4">
    <w:name w:val="heading 4"/>
    <w:aliases w:val="h4"/>
    <w:basedOn w:val="Normal"/>
    <w:next w:val="CTRbodytext"/>
    <w:autoRedefine/>
    <w:qFormat/>
    <w:rsid w:val="006048BF"/>
    <w:pPr>
      <w:keepNext/>
      <w:spacing w:before="360" w:after="80"/>
      <w:ind w:left="864" w:hanging="864"/>
      <w:jc w:val="both"/>
      <w:outlineLvl w:val="3"/>
    </w:pPr>
    <w:rPr>
      <w:i/>
    </w:rPr>
  </w:style>
  <w:style w:type="paragraph" w:styleId="Heading5">
    <w:name w:val="heading 5"/>
    <w:basedOn w:val="Heading4"/>
    <w:next w:val="CTRbodytext"/>
    <w:autoRedefine/>
    <w:qFormat/>
    <w:rsid w:val="006048BF"/>
    <w:pPr>
      <w:ind w:left="1584"/>
      <w:outlineLvl w:val="4"/>
    </w:pPr>
    <w:rPr>
      <w:i w:val="0"/>
      <w:u w:val="single"/>
    </w:rPr>
  </w:style>
  <w:style w:type="paragraph" w:styleId="Heading6">
    <w:name w:val="heading 6"/>
    <w:basedOn w:val="Normal"/>
    <w:next w:val="Normal"/>
    <w:qFormat/>
    <w:rsid w:val="00474230"/>
    <w:pPr>
      <w:keepNext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CTRbodytext"/>
    <w:rsid w:val="00B1065A"/>
    <w:pPr>
      <w:numPr>
        <w:numId w:val="1"/>
      </w:numPr>
      <w:spacing w:before="120"/>
      <w:ind w:left="900"/>
    </w:pPr>
  </w:style>
  <w:style w:type="paragraph" w:customStyle="1" w:styleId="CTREquation">
    <w:name w:val="CTR Equation"/>
    <w:basedOn w:val="Normal"/>
    <w:autoRedefine/>
    <w:rsid w:val="00537026"/>
    <w:pPr>
      <w:tabs>
        <w:tab w:val="right" w:pos="8640"/>
      </w:tabs>
      <w:ind w:left="1627" w:right="720"/>
    </w:pPr>
  </w:style>
  <w:style w:type="paragraph" w:customStyle="1" w:styleId="CTREquationDefinitions">
    <w:name w:val="CTR Equation Definitions"/>
    <w:basedOn w:val="Normal"/>
    <w:rsid w:val="00994E44"/>
    <w:pPr>
      <w:tabs>
        <w:tab w:val="left" w:pos="1080"/>
        <w:tab w:val="left" w:pos="1440"/>
      </w:tabs>
      <w:ind w:left="720"/>
    </w:pPr>
  </w:style>
  <w:style w:type="paragraph" w:customStyle="1" w:styleId="CTRbodytext">
    <w:name w:val="CTR body text"/>
    <w:basedOn w:val="Normal"/>
    <w:rsid w:val="0016184F"/>
    <w:pPr>
      <w:ind w:firstLine="720"/>
      <w:jc w:val="both"/>
    </w:pPr>
  </w:style>
  <w:style w:type="paragraph" w:styleId="TOC1">
    <w:name w:val="toc 1"/>
    <w:basedOn w:val="Normal"/>
    <w:next w:val="Normal"/>
    <w:autoRedefine/>
    <w:uiPriority w:val="39"/>
    <w:rsid w:val="00AB09C5"/>
    <w:pPr>
      <w:tabs>
        <w:tab w:val="right" w:leader="dot" w:pos="9350"/>
      </w:tabs>
      <w:spacing w:before="120"/>
      <w:ind w:right="7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AB09C5"/>
    <w:pPr>
      <w:tabs>
        <w:tab w:val="right" w:leader="dot" w:pos="9360"/>
      </w:tabs>
      <w:ind w:left="245" w:right="720"/>
    </w:pPr>
  </w:style>
  <w:style w:type="paragraph" w:customStyle="1" w:styleId="CTRBlockquote">
    <w:name w:val="CTR Blockquote"/>
    <w:basedOn w:val="Normal"/>
    <w:rsid w:val="008A36DC"/>
    <w:pPr>
      <w:spacing w:before="200" w:after="200"/>
      <w:ind w:left="1080" w:right="720"/>
    </w:pPr>
    <w:rPr>
      <w:sz w:val="22"/>
    </w:rPr>
  </w:style>
  <w:style w:type="paragraph" w:customStyle="1" w:styleId="CTRFrontMatterTitle">
    <w:name w:val="CTR Front Matter Title"/>
    <w:basedOn w:val="Normal"/>
    <w:rsid w:val="00474230"/>
    <w:pPr>
      <w:spacing w:before="240" w:after="120"/>
      <w:jc w:val="center"/>
    </w:pPr>
    <w:rPr>
      <w:b/>
      <w:sz w:val="32"/>
    </w:rPr>
  </w:style>
  <w:style w:type="paragraph" w:customStyle="1" w:styleId="CTRTableTitle">
    <w:name w:val="CTR Table Title"/>
    <w:next w:val="Normal"/>
    <w:rsid w:val="00B1065A"/>
    <w:pPr>
      <w:keepNext/>
      <w:numPr>
        <w:ilvl w:val="4"/>
        <w:numId w:val="7"/>
      </w:numPr>
      <w:spacing w:before="360" w:after="60"/>
      <w:ind w:left="72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CTRFigureCaption">
    <w:name w:val="CTR Figure Caption"/>
    <w:next w:val="Normal"/>
    <w:autoRedefine/>
    <w:rsid w:val="00B1065A"/>
    <w:pPr>
      <w:numPr>
        <w:ilvl w:val="3"/>
        <w:numId w:val="7"/>
      </w:numPr>
      <w:suppressAutoHyphens/>
      <w:spacing w:before="60" w:after="360"/>
      <w:ind w:left="720"/>
      <w:jc w:val="center"/>
    </w:pPr>
    <w:rPr>
      <w:rFonts w:ascii="Times New Roman" w:eastAsia="Times New Roman" w:hAnsi="Times New Roman"/>
      <w:i/>
      <w:sz w:val="24"/>
    </w:rPr>
  </w:style>
  <w:style w:type="paragraph" w:customStyle="1" w:styleId="CTRAppendixSubhead">
    <w:name w:val="CTR Appendix Subhead"/>
    <w:basedOn w:val="Normal"/>
    <w:next w:val="CTRbodytext"/>
    <w:rsid w:val="008A36DC"/>
    <w:pPr>
      <w:spacing w:before="240" w:after="120"/>
    </w:pPr>
    <w:rPr>
      <w:b/>
      <w:sz w:val="28"/>
    </w:rPr>
  </w:style>
  <w:style w:type="paragraph" w:customStyle="1" w:styleId="CTRDOTfields">
    <w:name w:val="CTR DOT fields"/>
    <w:basedOn w:val="Normal"/>
    <w:rsid w:val="00474230"/>
    <w:pPr>
      <w:spacing w:before="60" w:after="60"/>
      <w:ind w:left="274"/>
    </w:pPr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9F"/>
    <w:rPr>
      <w:rFonts w:ascii="Tahoma" w:hAnsi="Tahoma" w:cs="Tahoma"/>
      <w:sz w:val="16"/>
      <w:szCs w:val="16"/>
    </w:rPr>
  </w:style>
  <w:style w:type="paragraph" w:customStyle="1" w:styleId="CTRBackMatterTitle">
    <w:name w:val="CTR Back Matter Title"/>
    <w:basedOn w:val="Heading1"/>
    <w:next w:val="Normal"/>
    <w:autoRedefine/>
    <w:rsid w:val="00474230"/>
    <w:pPr>
      <w:numPr>
        <w:numId w:val="0"/>
      </w:numPr>
    </w:pPr>
  </w:style>
  <w:style w:type="paragraph" w:customStyle="1" w:styleId="CTRReferenceText">
    <w:name w:val="CTR Reference Text"/>
    <w:basedOn w:val="Normal"/>
    <w:autoRedefine/>
    <w:rsid w:val="00474230"/>
    <w:pPr>
      <w:spacing w:before="240"/>
      <w:ind w:left="562" w:hanging="562"/>
    </w:pPr>
  </w:style>
  <w:style w:type="paragraph" w:customStyle="1" w:styleId="CTRTableTitleAppx">
    <w:name w:val="CTR Table Title Appx"/>
    <w:basedOn w:val="CTRTableTitle"/>
    <w:next w:val="Normal"/>
    <w:autoRedefine/>
    <w:rsid w:val="00B1065A"/>
    <w:pPr>
      <w:numPr>
        <w:ilvl w:val="0"/>
        <w:numId w:val="0"/>
      </w:numPr>
      <w:tabs>
        <w:tab w:val="left" w:pos="0"/>
      </w:tabs>
    </w:pPr>
  </w:style>
  <w:style w:type="paragraph" w:customStyle="1" w:styleId="CTRFigureCaptionAppx">
    <w:name w:val="CTR Figure Caption Appx"/>
    <w:basedOn w:val="CTRFigureCaption"/>
    <w:rsid w:val="00B1065A"/>
    <w:pPr>
      <w:numPr>
        <w:ilvl w:val="0"/>
        <w:numId w:val="0"/>
      </w:numPr>
    </w:pPr>
  </w:style>
  <w:style w:type="paragraph" w:styleId="TOC3">
    <w:name w:val="toc 3"/>
    <w:basedOn w:val="Normal"/>
    <w:next w:val="Normal"/>
    <w:autoRedefine/>
    <w:uiPriority w:val="39"/>
    <w:rsid w:val="00AB09C5"/>
    <w:pPr>
      <w:ind w:left="475" w:right="720"/>
    </w:pPr>
  </w:style>
  <w:style w:type="paragraph" w:styleId="TOC4">
    <w:name w:val="toc 4"/>
    <w:basedOn w:val="Normal"/>
    <w:next w:val="Normal"/>
    <w:autoRedefine/>
    <w:uiPriority w:val="39"/>
    <w:rsid w:val="00474230"/>
    <w:pPr>
      <w:ind w:left="720"/>
    </w:pPr>
  </w:style>
  <w:style w:type="paragraph" w:styleId="TOC5">
    <w:name w:val="toc 5"/>
    <w:basedOn w:val="Normal"/>
    <w:next w:val="Normal"/>
    <w:autoRedefine/>
    <w:semiHidden/>
    <w:rsid w:val="00474230"/>
    <w:pPr>
      <w:ind w:left="960"/>
    </w:pPr>
  </w:style>
  <w:style w:type="character" w:styleId="Hyperlink">
    <w:name w:val="Hyperlink"/>
    <w:uiPriority w:val="99"/>
    <w:rsid w:val="00474230"/>
    <w:rPr>
      <w:color w:val="0000FF"/>
      <w:u w:val="single"/>
    </w:rPr>
  </w:style>
  <w:style w:type="paragraph" w:styleId="Header">
    <w:name w:val="header"/>
    <w:basedOn w:val="Normal"/>
    <w:rsid w:val="00474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230"/>
    <w:pPr>
      <w:tabs>
        <w:tab w:val="center" w:pos="4320"/>
        <w:tab w:val="right" w:pos="8640"/>
      </w:tabs>
    </w:pPr>
  </w:style>
  <w:style w:type="paragraph" w:styleId="TableofFigures">
    <w:name w:val="table of figures"/>
    <w:basedOn w:val="Normal"/>
    <w:next w:val="Normal"/>
    <w:uiPriority w:val="99"/>
    <w:rsid w:val="00A17B5D"/>
    <w:pPr>
      <w:spacing w:before="60"/>
      <w:ind w:left="720" w:right="720" w:hanging="720"/>
    </w:pPr>
  </w:style>
  <w:style w:type="table" w:styleId="TableGrid">
    <w:name w:val="Table Grid"/>
    <w:basedOn w:val="TableNormal"/>
    <w:rsid w:val="0001649F"/>
    <w:rPr>
      <w:rFonts w:ascii="Times New Roman" w:eastAsia="Batang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43" w:type="dxa"/>
        <w:left w:w="115" w:type="dxa"/>
        <w:bottom w:w="43" w:type="dxa"/>
        <w:right w:w="115" w:type="dxa"/>
      </w:tcMar>
      <w:vAlign w:val="center"/>
    </w:tcPr>
  </w:style>
  <w:style w:type="character" w:customStyle="1" w:styleId="BalloonTextChar">
    <w:name w:val="Balloon Text Char"/>
    <w:link w:val="BalloonText"/>
    <w:uiPriority w:val="99"/>
    <w:semiHidden/>
    <w:rsid w:val="00D44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49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ulletedsublist">
    <w:name w:val="Bulleted sublist"/>
    <w:basedOn w:val="Bulletedlist"/>
    <w:qFormat/>
    <w:rsid w:val="00B1065A"/>
    <w:pPr>
      <w:numPr>
        <w:ilvl w:val="1"/>
      </w:numPr>
      <w:tabs>
        <w:tab w:val="clear" w:pos="2707"/>
        <w:tab w:val="num" w:pos="1350"/>
      </w:tabs>
      <w:ind w:left="1350" w:hanging="270"/>
    </w:pPr>
  </w:style>
  <w:style w:type="paragraph" w:styleId="Title">
    <w:name w:val="Title"/>
    <w:basedOn w:val="Normal"/>
    <w:next w:val="Normal"/>
    <w:link w:val="TitleChar"/>
    <w:uiPriority w:val="99"/>
    <w:qFormat/>
    <w:rsid w:val="00592868"/>
    <w:pPr>
      <w:pBdr>
        <w:bottom w:val="single" w:sz="12" w:space="4" w:color="4F81BD" w:themeColor="accent1"/>
      </w:pBdr>
      <w:spacing w:after="300" w:line="276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92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fm2">
    <w:name w:val="heading fm2"/>
    <w:aliases w:val="hf2"/>
    <w:basedOn w:val="Heading2"/>
    <w:next w:val="Normal"/>
    <w:uiPriority w:val="99"/>
    <w:rsid w:val="00592868"/>
    <w:pPr>
      <w:keepLines/>
      <w:numPr>
        <w:ilvl w:val="0"/>
        <w:numId w:val="0"/>
      </w:numPr>
      <w:overflowPunct w:val="0"/>
      <w:autoSpaceDE w:val="0"/>
      <w:autoSpaceDN w:val="0"/>
      <w:adjustRightInd w:val="0"/>
      <w:spacing w:before="240" w:after="240"/>
      <w:ind w:left="390" w:hanging="390"/>
      <w:jc w:val="center"/>
      <w:textAlignment w:val="baseline"/>
      <w:outlineLvl w:val="9"/>
    </w:pPr>
    <w:rPr>
      <w:rFonts w:ascii="Times" w:eastAsia="Times New Roman" w:hAnsi="Times"/>
    </w:rPr>
  </w:style>
  <w:style w:type="paragraph" w:styleId="ListParagraph">
    <w:name w:val="List Paragraph"/>
    <w:basedOn w:val="Normal"/>
    <w:uiPriority w:val="34"/>
    <w:qFormat/>
    <w:rsid w:val="0059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trdocs@engr.utexa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stin.utexas.edu\disk\engr\research\ctr\Teams\Production\Reports\Reports%20-%20Templates\new%20template%20for%20tech%20memos\techmemo_template_Sept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CF5FFF-1FB2-478D-9BC7-DAA23DC4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techmemo_template_Sept2015.dotx</Template>
  <TotalTime>3</TotalTime>
  <Pages>2</Pages>
  <Words>176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REVIEW COPY</vt:lpstr>
    </vt:vector>
  </TitlesOfParts>
  <Company>Home</Company>
  <LinksUpToDate>false</LinksUpToDate>
  <CharactersWithSpaces>1164</CharactersWithSpaces>
  <SharedDoc>false</SharedDoc>
  <HLinks>
    <vt:vector size="174" baseType="variant">
      <vt:variant>
        <vt:i4>3932250</vt:i4>
      </vt:variant>
      <vt:variant>
        <vt:i4>231</vt:i4>
      </vt:variant>
      <vt:variant>
        <vt:i4>0</vt:i4>
      </vt:variant>
      <vt:variant>
        <vt:i4>5</vt:i4>
      </vt:variant>
      <vt:variant>
        <vt:lpwstr>mailto:ashleyw@mail.utexas.edu</vt:lpwstr>
      </vt:variant>
      <vt:variant>
        <vt:lpwstr/>
      </vt:variant>
      <vt:variant>
        <vt:i4>8323116</vt:i4>
      </vt:variant>
      <vt:variant>
        <vt:i4>228</vt:i4>
      </vt:variant>
      <vt:variant>
        <vt:i4>0</vt:i4>
      </vt:variant>
      <vt:variant>
        <vt:i4>5</vt:i4>
      </vt:variant>
      <vt:variant>
        <vt:lpwstr>mailto:sarah.lind@mail.utexas.edu</vt:lpwstr>
      </vt:variant>
      <vt:variant>
        <vt:lpwstr/>
      </vt:variant>
      <vt:variant>
        <vt:i4>458770</vt:i4>
      </vt:variant>
      <vt:variant>
        <vt:i4>225</vt:i4>
      </vt:variant>
      <vt:variant>
        <vt:i4>0</vt:i4>
      </vt:variant>
      <vt:variant>
        <vt:i4>5</vt:i4>
      </vt:variant>
      <vt:variant>
        <vt:lpwstr>mailto:maureenk@mail.utexas.edu</vt:lpwstr>
      </vt:variant>
      <vt:variant>
        <vt:lpwstr/>
      </vt:variant>
      <vt:variant>
        <vt:i4>1835098</vt:i4>
      </vt:variant>
      <vt:variant>
        <vt:i4>222</vt:i4>
      </vt:variant>
      <vt:variant>
        <vt:i4>0</vt:i4>
      </vt:variant>
      <vt:variant>
        <vt:i4>5</vt:i4>
      </vt:variant>
      <vt:variant>
        <vt:lpwstr>mailto:clari.lavaye@mail.utexas.edu</vt:lpwstr>
      </vt:variant>
      <vt:variant>
        <vt:lpwstr/>
      </vt:variant>
      <vt:variant>
        <vt:i4>1245189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_Toc187568411</vt:lpwstr>
      </vt:variant>
      <vt:variant>
        <vt:i4>1245188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_Toc187568410</vt:lpwstr>
      </vt:variant>
      <vt:variant>
        <vt:i4>1769478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_Toc187568395</vt:lpwstr>
      </vt:variant>
      <vt:variant>
        <vt:i4>1769479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_Toc187568394</vt:lpwstr>
      </vt:variant>
      <vt:variant>
        <vt:i4>1966094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_Toc149108741</vt:lpwstr>
      </vt:variant>
      <vt:variant>
        <vt:i4>1966095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_Toc149108740</vt:lpwstr>
      </vt:variant>
      <vt:variant>
        <vt:i4>1376258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_Toc187568371</vt:lpwstr>
      </vt:variant>
      <vt:variant>
        <vt:i4>1376259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_Toc187568370</vt:lpwstr>
      </vt:variant>
      <vt:variant>
        <vt:i4>1835019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_Toc149720786</vt:lpwstr>
      </vt:variant>
      <vt:variant>
        <vt:i4>1835016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_Toc149720785</vt:lpwstr>
      </vt:variant>
      <vt:variant>
        <vt:i4>1835017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_Toc149720784</vt:lpwstr>
      </vt:variant>
      <vt:variant>
        <vt:i4>1835022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_Toc149720783</vt:lpwstr>
      </vt:variant>
      <vt:variant>
        <vt:i4>1835023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_Toc149720782</vt:lpwstr>
      </vt:variant>
      <vt:variant>
        <vt:i4>1835020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_Toc149720781</vt:lpwstr>
      </vt:variant>
      <vt:variant>
        <vt:i4>1835021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_Toc149720780</vt:lpwstr>
      </vt:variant>
      <vt:variant>
        <vt:i4>1245188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_Toc149720779</vt:lpwstr>
      </vt:variant>
      <vt:variant>
        <vt:i4>1245189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_Toc149720778</vt:lpwstr>
      </vt:variant>
      <vt:variant>
        <vt:i4>1245194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_Toc149720777</vt:lpwstr>
      </vt:variant>
      <vt:variant>
        <vt:i4>1245195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_Toc149720776</vt:lpwstr>
      </vt:variant>
      <vt:variant>
        <vt:i4>1245192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_Toc149720775</vt:lpwstr>
      </vt:variant>
      <vt:variant>
        <vt:i4>1245193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_Toc149720774</vt:lpwstr>
      </vt:variant>
      <vt:variant>
        <vt:i4>1245198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_Toc149720773</vt:lpwstr>
      </vt:variant>
      <vt:variant>
        <vt:i4>1245199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_Toc149720772</vt:lpwstr>
      </vt:variant>
      <vt:variant>
        <vt:i4>1245196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_Toc149720771</vt:lpwstr>
      </vt:variant>
      <vt:variant>
        <vt:i4>1245197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_Toc149720770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REVIEW COPY</dc:title>
  <dc:creator>Kelly, Maureen F</dc:creator>
  <cp:lastModifiedBy>Kelly, Maureen F</cp:lastModifiedBy>
  <cp:revision>4</cp:revision>
  <cp:lastPrinted>2004-06-17T19:34:00Z</cp:lastPrinted>
  <dcterms:created xsi:type="dcterms:W3CDTF">2019-01-14T14:28:00Z</dcterms:created>
  <dcterms:modified xsi:type="dcterms:W3CDTF">2019-08-23T16:16:00Z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-136383372</vt:i4>
  </property>
  <property fmtid="{D5CDD505-2E9C-101B-9397-08002B2CF9AE}" pid="3" name="_EmailSubject">
    <vt:lpwstr>template</vt:lpwstr>
  </property>
  <property fmtid="{D5CDD505-2E9C-101B-9397-08002B2CF9AE}" pid="4" name="_AuthorEmail">
    <vt:lpwstr>rhdrew@mail.utexas.edu</vt:lpwstr>
  </property>
  <property fmtid="{D5CDD505-2E9C-101B-9397-08002B2CF9AE}" pid="5" name="_AuthorEmailDisplayName">
    <vt:lpwstr>Rachel H. Drew</vt:lpwstr>
  </property>
  <property fmtid="{D5CDD505-2E9C-101B-9397-08002B2CF9AE}" pid="6" name="_ReviewingToolsShownOnce">
    <vt:lpwstr/>
  </property>
</Properties>
</file>